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A0" w:rsidRDefault="003C324F">
      <w:pPr>
        <w:rPr>
          <w:sz w:val="40"/>
          <w:szCs w:val="40"/>
        </w:rPr>
      </w:pPr>
      <w:bookmarkStart w:id="0" w:name="_GoBack"/>
      <w:r w:rsidRPr="00511D8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7167233A" wp14:editId="1CBF577E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91425" cy="10772775"/>
            <wp:effectExtent l="0" t="0" r="9525" b="9525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4" name="Picture 4" descr="http://thumbs.dreamstime.com/x/fondo-c%C3%B3modo-de-la-invitaci%C3%B3n-de-eco-2097930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x/fondo-c%C3%B3modo-de-la-invitaci%C3%B3n-de-eco-2097930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1D84" w:rsidRPr="00511D84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86B937" wp14:editId="707C737B">
                <wp:simplePos x="0" y="0"/>
                <wp:positionH relativeFrom="column">
                  <wp:posOffset>523875</wp:posOffset>
                </wp:positionH>
                <wp:positionV relativeFrom="paragraph">
                  <wp:posOffset>609600</wp:posOffset>
                </wp:positionV>
                <wp:extent cx="4667250" cy="7686675"/>
                <wp:effectExtent l="0" t="0" r="19050" b="28575"/>
                <wp:wrapTight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768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D84" w:rsidRPr="000E605E" w:rsidRDefault="00511D84" w:rsidP="00511D8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t xml:space="preserve">                                        </w:t>
                            </w:r>
                            <w:proofErr w:type="gramStart"/>
                            <w:r w:rsidRPr="000E605E">
                              <w:rPr>
                                <w:b/>
                                <w:sz w:val="40"/>
                                <w:szCs w:val="40"/>
                              </w:rPr>
                              <w:t>Our Eco Code.</w:t>
                            </w:r>
                            <w:proofErr w:type="gramEnd"/>
                          </w:p>
                          <w:p w:rsidR="00511D84" w:rsidRPr="000E605E" w:rsidRDefault="00511D84" w:rsidP="00511D8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11D84">
                              <w:rPr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Pr="000E605E">
                              <w:rPr>
                                <w:i/>
                                <w:sz w:val="36"/>
                                <w:szCs w:val="36"/>
                              </w:rPr>
                              <w:t>St Teresa’s Primary School</w:t>
                            </w:r>
                            <w:r w:rsidRPr="00511D84">
                              <w:rPr>
                                <w:sz w:val="32"/>
                                <w:szCs w:val="32"/>
                              </w:rPr>
                              <w:t xml:space="preserve"> we </w:t>
                            </w:r>
                            <w:proofErr w:type="gramStart"/>
                            <w:r w:rsidR="002029DA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0E605E">
                              <w:rPr>
                                <w:b/>
                                <w:sz w:val="32"/>
                                <w:szCs w:val="32"/>
                              </w:rPr>
                              <w:t>ecycle</w:t>
                            </w:r>
                            <w:proofErr w:type="gramEnd"/>
                          </w:p>
                          <w:p w:rsidR="00511D84" w:rsidRPr="00511D84" w:rsidRDefault="00511D84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11D84">
                              <w:rPr>
                                <w:sz w:val="32"/>
                                <w:szCs w:val="32"/>
                              </w:rPr>
                              <w:t>paper</w:t>
                            </w:r>
                            <w:proofErr w:type="gramEnd"/>
                            <w:r w:rsidRPr="00511D84">
                              <w:rPr>
                                <w:sz w:val="32"/>
                                <w:szCs w:val="32"/>
                              </w:rPr>
                              <w:t>, plastic and bottles too!</w:t>
                            </w:r>
                          </w:p>
                          <w:p w:rsidR="00511D84" w:rsidRPr="00511D84" w:rsidRDefault="00511D84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11D84">
                              <w:rPr>
                                <w:sz w:val="32"/>
                                <w:szCs w:val="32"/>
                              </w:rPr>
                              <w:t>We make compost in the bin</w:t>
                            </w:r>
                            <w:r w:rsidR="000E605E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511D8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11D84" w:rsidRDefault="00573DF9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With </w:t>
                            </w:r>
                            <w:r w:rsidR="00511D84" w:rsidRPr="00511D84">
                              <w:rPr>
                                <w:sz w:val="32"/>
                                <w:szCs w:val="32"/>
                              </w:rPr>
                              <w:t xml:space="preserve">apples, oranges and banana skins! </w:t>
                            </w:r>
                          </w:p>
                          <w:p w:rsidR="000E605E" w:rsidRPr="00511D84" w:rsidRDefault="000E605E" w:rsidP="000E60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11D84">
                              <w:rPr>
                                <w:sz w:val="32"/>
                                <w:szCs w:val="32"/>
                              </w:rPr>
                              <w:t>Compost is cool, it’s made from fruit</w:t>
                            </w:r>
                          </w:p>
                          <w:p w:rsidR="000E605E" w:rsidRPr="00511D84" w:rsidRDefault="000E605E" w:rsidP="000E60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11D84">
                              <w:rPr>
                                <w:sz w:val="32"/>
                                <w:szCs w:val="32"/>
                              </w:rPr>
                              <w:t xml:space="preserve">Use it to plant and don’t pollute. </w:t>
                            </w:r>
                          </w:p>
                          <w:p w:rsidR="00573DF9" w:rsidRDefault="00573DF9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11D84" w:rsidRPr="00511D84" w:rsidRDefault="000E605E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</w:t>
                            </w:r>
                            <w:r w:rsidR="00511D84" w:rsidRPr="00511D8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2029DA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511D84" w:rsidRPr="000E605E">
                              <w:rPr>
                                <w:b/>
                                <w:sz w:val="32"/>
                                <w:szCs w:val="32"/>
                              </w:rPr>
                              <w:t>educe</w:t>
                            </w:r>
                            <w:proofErr w:type="gramEnd"/>
                            <w:r w:rsidR="00573DF9">
                              <w:rPr>
                                <w:sz w:val="32"/>
                                <w:szCs w:val="32"/>
                              </w:rPr>
                              <w:t xml:space="preserve"> waste, take part in The Big Spring Clean,</w:t>
                            </w:r>
                          </w:p>
                          <w:p w:rsidR="00511D84" w:rsidRDefault="000E605E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Feed </w:t>
                            </w:r>
                            <w:r w:rsidR="00573DF9">
                              <w:rPr>
                                <w:sz w:val="32"/>
                                <w:szCs w:val="32"/>
                              </w:rPr>
                              <w:t>the birds and plant flowers to be seen</w:t>
                            </w:r>
                            <w:r w:rsidR="00E00789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573DF9" w:rsidRPr="00511D84" w:rsidRDefault="00573DF9" w:rsidP="00573D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11D84">
                              <w:rPr>
                                <w:sz w:val="32"/>
                                <w:szCs w:val="32"/>
                              </w:rPr>
                              <w:t xml:space="preserve">Turn off the lights when you go away </w:t>
                            </w:r>
                          </w:p>
                          <w:p w:rsidR="00573DF9" w:rsidRPr="00511D84" w:rsidRDefault="00E00789" w:rsidP="00573D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Or when we go </w:t>
                            </w:r>
                            <w:r w:rsidR="00573DF9">
                              <w:rPr>
                                <w:sz w:val="32"/>
                                <w:szCs w:val="32"/>
                              </w:rPr>
                              <w:t>outside to</w:t>
                            </w:r>
                            <w:r w:rsidR="00573DF9" w:rsidRPr="00511D84">
                              <w:rPr>
                                <w:sz w:val="32"/>
                                <w:szCs w:val="32"/>
                              </w:rPr>
                              <w:t xml:space="preserve"> play.</w:t>
                            </w:r>
                          </w:p>
                          <w:p w:rsidR="00573DF9" w:rsidRDefault="00573DF9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11D84" w:rsidRDefault="00511D84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11D84">
                              <w:rPr>
                                <w:sz w:val="32"/>
                                <w:szCs w:val="32"/>
                              </w:rPr>
                              <w:t xml:space="preserve">We </w:t>
                            </w:r>
                            <w:r w:rsidR="002029DA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0E605E">
                              <w:rPr>
                                <w:b/>
                                <w:sz w:val="32"/>
                                <w:szCs w:val="32"/>
                              </w:rPr>
                              <w:t>euse</w:t>
                            </w:r>
                            <w:r w:rsidR="00573DF9">
                              <w:rPr>
                                <w:sz w:val="32"/>
                                <w:szCs w:val="32"/>
                              </w:rPr>
                              <w:t xml:space="preserve"> containers for our lunch</w:t>
                            </w:r>
                          </w:p>
                          <w:p w:rsidR="000E605E" w:rsidRPr="00511D84" w:rsidRDefault="000E605E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 really are a happy bunch.</w:t>
                            </w:r>
                          </w:p>
                          <w:p w:rsidR="00511D84" w:rsidRPr="00511D84" w:rsidRDefault="00511D84" w:rsidP="00511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11D84">
                              <w:rPr>
                                <w:sz w:val="32"/>
                                <w:szCs w:val="32"/>
                              </w:rPr>
                              <w:t xml:space="preserve">Pick up the Litter, don’t be </w:t>
                            </w:r>
                            <w:proofErr w:type="gramStart"/>
                            <w:r w:rsidRPr="00511D84">
                              <w:rPr>
                                <w:sz w:val="32"/>
                                <w:szCs w:val="32"/>
                              </w:rPr>
                              <w:t>Bitter</w:t>
                            </w:r>
                            <w:proofErr w:type="gramEnd"/>
                            <w:r w:rsidR="000E605E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511D84" w:rsidRPr="00452A0A" w:rsidRDefault="00511D84" w:rsidP="00511D8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52A0A">
                              <w:rPr>
                                <w:sz w:val="40"/>
                                <w:szCs w:val="40"/>
                              </w:rPr>
                              <w:t xml:space="preserve">Keep Our Planet clean, </w:t>
                            </w:r>
                          </w:p>
                          <w:p w:rsidR="00511D84" w:rsidRPr="00452A0A" w:rsidRDefault="00511D84" w:rsidP="00511D8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52A0A">
                              <w:rPr>
                                <w:sz w:val="40"/>
                                <w:szCs w:val="40"/>
                              </w:rPr>
                              <w:t xml:space="preserve">Come on everyone, Let’s BE </w:t>
                            </w:r>
                            <w:r w:rsidRPr="000E605E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t>Green</w:t>
                            </w:r>
                            <w:r w:rsidRPr="00452A0A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511D84" w:rsidRDefault="00511D84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48pt;width:367.5pt;height:60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">
                <v:textbox>
                  <w:txbxContent>
                    <w:p w:rsidR="00511D84" w:rsidRPr="000E605E" w:rsidRDefault="00511D84" w:rsidP="00511D8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t xml:space="preserve">                                        </w:t>
                      </w:r>
                      <w:proofErr w:type="gramStart"/>
                      <w:r w:rsidRPr="000E605E">
                        <w:rPr>
                          <w:b/>
                          <w:sz w:val="40"/>
                          <w:szCs w:val="40"/>
                        </w:rPr>
                        <w:t>Our Eco Code.</w:t>
                      </w:r>
                      <w:proofErr w:type="gramEnd"/>
                    </w:p>
                    <w:p w:rsidR="00511D84" w:rsidRPr="000E605E" w:rsidRDefault="00511D84" w:rsidP="00511D8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11D84">
                        <w:rPr>
                          <w:sz w:val="32"/>
                          <w:szCs w:val="32"/>
                        </w:rPr>
                        <w:t xml:space="preserve">At </w:t>
                      </w:r>
                      <w:r w:rsidRPr="000E605E">
                        <w:rPr>
                          <w:i/>
                          <w:sz w:val="36"/>
                          <w:szCs w:val="36"/>
                        </w:rPr>
                        <w:t>St Teresa’s Primary School</w:t>
                      </w:r>
                      <w:r w:rsidRPr="00511D84">
                        <w:rPr>
                          <w:sz w:val="32"/>
                          <w:szCs w:val="32"/>
                        </w:rPr>
                        <w:t xml:space="preserve"> we </w:t>
                      </w:r>
                      <w:proofErr w:type="gramStart"/>
                      <w:r w:rsidR="002029DA"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Pr="000E605E">
                        <w:rPr>
                          <w:b/>
                          <w:sz w:val="32"/>
                          <w:szCs w:val="32"/>
                        </w:rPr>
                        <w:t>ecycle</w:t>
                      </w:r>
                      <w:proofErr w:type="gramEnd"/>
                    </w:p>
                    <w:p w:rsidR="00511D84" w:rsidRPr="00511D84" w:rsidRDefault="00511D84" w:rsidP="00511D8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511D84">
                        <w:rPr>
                          <w:sz w:val="32"/>
                          <w:szCs w:val="32"/>
                        </w:rPr>
                        <w:t>paper</w:t>
                      </w:r>
                      <w:proofErr w:type="gramEnd"/>
                      <w:r w:rsidRPr="00511D84">
                        <w:rPr>
                          <w:sz w:val="32"/>
                          <w:szCs w:val="32"/>
                        </w:rPr>
                        <w:t>, plastic and bottles too!</w:t>
                      </w:r>
                    </w:p>
                    <w:p w:rsidR="00511D84" w:rsidRPr="00511D84" w:rsidRDefault="00511D84" w:rsidP="00511D84">
                      <w:pPr>
                        <w:rPr>
                          <w:sz w:val="32"/>
                          <w:szCs w:val="32"/>
                        </w:rPr>
                      </w:pPr>
                      <w:r w:rsidRPr="00511D84">
                        <w:rPr>
                          <w:sz w:val="32"/>
                          <w:szCs w:val="32"/>
                        </w:rPr>
                        <w:t>We make compost in the bin</w:t>
                      </w:r>
                      <w:r w:rsidR="000E605E">
                        <w:rPr>
                          <w:sz w:val="32"/>
                          <w:szCs w:val="32"/>
                        </w:rPr>
                        <w:t>,</w:t>
                      </w:r>
                      <w:r w:rsidRPr="00511D8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511D84" w:rsidRDefault="00573DF9" w:rsidP="00511D8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With </w:t>
                      </w:r>
                      <w:r w:rsidR="00511D84" w:rsidRPr="00511D84">
                        <w:rPr>
                          <w:sz w:val="32"/>
                          <w:szCs w:val="32"/>
                        </w:rPr>
                        <w:t xml:space="preserve">apples, oranges and banana skins! </w:t>
                      </w:r>
                    </w:p>
                    <w:p w:rsidR="000E605E" w:rsidRPr="00511D84" w:rsidRDefault="000E605E" w:rsidP="000E605E">
                      <w:pPr>
                        <w:rPr>
                          <w:sz w:val="32"/>
                          <w:szCs w:val="32"/>
                        </w:rPr>
                      </w:pPr>
                      <w:r w:rsidRPr="00511D84">
                        <w:rPr>
                          <w:sz w:val="32"/>
                          <w:szCs w:val="32"/>
                        </w:rPr>
                        <w:t>Compost is cool, it’s made from fruit</w:t>
                      </w:r>
                    </w:p>
                    <w:p w:rsidR="000E605E" w:rsidRPr="00511D84" w:rsidRDefault="000E605E" w:rsidP="000E605E">
                      <w:pPr>
                        <w:rPr>
                          <w:sz w:val="32"/>
                          <w:szCs w:val="32"/>
                        </w:rPr>
                      </w:pPr>
                      <w:r w:rsidRPr="00511D84">
                        <w:rPr>
                          <w:sz w:val="32"/>
                          <w:szCs w:val="32"/>
                        </w:rPr>
                        <w:t xml:space="preserve">Use it to plant and don’t pollute. </w:t>
                      </w:r>
                    </w:p>
                    <w:p w:rsidR="00573DF9" w:rsidRDefault="00573DF9" w:rsidP="00511D8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11D84" w:rsidRPr="00511D84" w:rsidRDefault="000E605E" w:rsidP="00511D8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</w:t>
                      </w:r>
                      <w:r w:rsidR="00511D84" w:rsidRPr="00511D8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2029DA"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="00511D84" w:rsidRPr="000E605E">
                        <w:rPr>
                          <w:b/>
                          <w:sz w:val="32"/>
                          <w:szCs w:val="32"/>
                        </w:rPr>
                        <w:t>educe</w:t>
                      </w:r>
                      <w:proofErr w:type="gramEnd"/>
                      <w:r w:rsidR="00573DF9">
                        <w:rPr>
                          <w:sz w:val="32"/>
                          <w:szCs w:val="32"/>
                        </w:rPr>
                        <w:t xml:space="preserve"> waste, take part in The Big Spring Clean,</w:t>
                      </w:r>
                    </w:p>
                    <w:p w:rsidR="00511D84" w:rsidRDefault="000E605E" w:rsidP="00511D8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Feed </w:t>
                      </w:r>
                      <w:r w:rsidR="00573DF9">
                        <w:rPr>
                          <w:sz w:val="32"/>
                          <w:szCs w:val="32"/>
                        </w:rPr>
                        <w:t>the birds and plant flowers to be seen</w:t>
                      </w:r>
                      <w:r w:rsidR="00E00789">
                        <w:rPr>
                          <w:sz w:val="32"/>
                          <w:szCs w:val="32"/>
                        </w:rPr>
                        <w:t>!</w:t>
                      </w:r>
                    </w:p>
                    <w:p w:rsidR="00573DF9" w:rsidRPr="00511D84" w:rsidRDefault="00573DF9" w:rsidP="00573DF9">
                      <w:pPr>
                        <w:rPr>
                          <w:sz w:val="32"/>
                          <w:szCs w:val="32"/>
                        </w:rPr>
                      </w:pPr>
                      <w:r w:rsidRPr="00511D84">
                        <w:rPr>
                          <w:sz w:val="32"/>
                          <w:szCs w:val="32"/>
                        </w:rPr>
                        <w:t xml:space="preserve">Turn off the lights when you go away </w:t>
                      </w:r>
                    </w:p>
                    <w:p w:rsidR="00573DF9" w:rsidRPr="00511D84" w:rsidRDefault="00E00789" w:rsidP="00573DF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Or when we go </w:t>
                      </w:r>
                      <w:r w:rsidR="00573DF9">
                        <w:rPr>
                          <w:sz w:val="32"/>
                          <w:szCs w:val="32"/>
                        </w:rPr>
                        <w:t>outside to</w:t>
                      </w:r>
                      <w:r w:rsidR="00573DF9" w:rsidRPr="00511D84">
                        <w:rPr>
                          <w:sz w:val="32"/>
                          <w:szCs w:val="32"/>
                        </w:rPr>
                        <w:t xml:space="preserve"> play.</w:t>
                      </w:r>
                    </w:p>
                    <w:p w:rsidR="00573DF9" w:rsidRDefault="00573DF9" w:rsidP="00511D8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11D84" w:rsidRDefault="00511D84" w:rsidP="00511D84">
                      <w:pPr>
                        <w:rPr>
                          <w:sz w:val="32"/>
                          <w:szCs w:val="32"/>
                        </w:rPr>
                      </w:pPr>
                      <w:r w:rsidRPr="00511D84">
                        <w:rPr>
                          <w:sz w:val="32"/>
                          <w:szCs w:val="32"/>
                        </w:rPr>
                        <w:t xml:space="preserve">We </w:t>
                      </w:r>
                      <w:r w:rsidR="002029DA"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Pr="000E605E">
                        <w:rPr>
                          <w:b/>
                          <w:sz w:val="32"/>
                          <w:szCs w:val="32"/>
                        </w:rPr>
                        <w:t>euse</w:t>
                      </w:r>
                      <w:r w:rsidR="00573DF9">
                        <w:rPr>
                          <w:sz w:val="32"/>
                          <w:szCs w:val="32"/>
                        </w:rPr>
                        <w:t xml:space="preserve"> containers for our lunch</w:t>
                      </w:r>
                    </w:p>
                    <w:p w:rsidR="000E605E" w:rsidRPr="00511D84" w:rsidRDefault="000E605E" w:rsidP="00511D8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 really are a happy bunch.</w:t>
                      </w:r>
                    </w:p>
                    <w:p w:rsidR="00511D84" w:rsidRPr="00511D84" w:rsidRDefault="00511D84" w:rsidP="00511D84">
                      <w:pPr>
                        <w:rPr>
                          <w:sz w:val="32"/>
                          <w:szCs w:val="32"/>
                        </w:rPr>
                      </w:pPr>
                      <w:r w:rsidRPr="00511D84">
                        <w:rPr>
                          <w:sz w:val="32"/>
                          <w:szCs w:val="32"/>
                        </w:rPr>
                        <w:t xml:space="preserve">Pick up the Litter, don’t be </w:t>
                      </w:r>
                      <w:proofErr w:type="gramStart"/>
                      <w:r w:rsidRPr="00511D84">
                        <w:rPr>
                          <w:sz w:val="32"/>
                          <w:szCs w:val="32"/>
                        </w:rPr>
                        <w:t>Bitter</w:t>
                      </w:r>
                      <w:proofErr w:type="gramEnd"/>
                      <w:r w:rsidR="000E605E">
                        <w:rPr>
                          <w:sz w:val="32"/>
                          <w:szCs w:val="32"/>
                        </w:rPr>
                        <w:t>!</w:t>
                      </w:r>
                    </w:p>
                    <w:p w:rsidR="00511D84" w:rsidRPr="00452A0A" w:rsidRDefault="00511D84" w:rsidP="00511D84">
                      <w:pPr>
                        <w:rPr>
                          <w:sz w:val="40"/>
                          <w:szCs w:val="40"/>
                        </w:rPr>
                      </w:pPr>
                      <w:r w:rsidRPr="00452A0A">
                        <w:rPr>
                          <w:sz w:val="40"/>
                          <w:szCs w:val="40"/>
                        </w:rPr>
                        <w:t xml:space="preserve">Keep Our Planet clean, </w:t>
                      </w:r>
                    </w:p>
                    <w:p w:rsidR="00511D84" w:rsidRPr="00452A0A" w:rsidRDefault="00511D84" w:rsidP="00511D84">
                      <w:pPr>
                        <w:rPr>
                          <w:sz w:val="40"/>
                          <w:szCs w:val="40"/>
                        </w:rPr>
                      </w:pPr>
                      <w:r w:rsidRPr="00452A0A">
                        <w:rPr>
                          <w:sz w:val="40"/>
                          <w:szCs w:val="40"/>
                        </w:rPr>
                        <w:t xml:space="preserve">Come on everyone, Let’s BE </w:t>
                      </w:r>
                      <w:r w:rsidRPr="000E605E">
                        <w:rPr>
                          <w:color w:val="4F6228" w:themeColor="accent3" w:themeShade="80"/>
                          <w:sz w:val="40"/>
                          <w:szCs w:val="40"/>
                        </w:rPr>
                        <w:t>Green</w:t>
                      </w:r>
                      <w:r w:rsidRPr="00452A0A">
                        <w:rPr>
                          <w:sz w:val="40"/>
                          <w:szCs w:val="40"/>
                        </w:rPr>
                        <w:t>!</w:t>
                      </w:r>
                    </w:p>
                    <w:p w:rsidR="00511D84" w:rsidRDefault="00511D84">
                      <w:r>
                        <w:t xml:space="preserve">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775C" w:rsidRDefault="00DC775C">
      <w:pPr>
        <w:rPr>
          <w:sz w:val="40"/>
          <w:szCs w:val="40"/>
        </w:rPr>
      </w:pPr>
    </w:p>
    <w:p w:rsidR="00DC775C" w:rsidRDefault="00DC775C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C775C" w:rsidRDefault="00DC775C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C775C" w:rsidRDefault="00DC775C">
      <w:pPr>
        <w:rPr>
          <w:sz w:val="40"/>
          <w:szCs w:val="40"/>
        </w:rPr>
      </w:pPr>
    </w:p>
    <w:p w:rsidR="0091611E" w:rsidRPr="0091611E" w:rsidRDefault="00C54EA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1611E">
        <w:rPr>
          <w:sz w:val="40"/>
          <w:szCs w:val="40"/>
        </w:rPr>
        <w:t xml:space="preserve"> </w:t>
      </w:r>
    </w:p>
    <w:sectPr w:rsidR="0091611E" w:rsidRPr="00916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1E"/>
    <w:rsid w:val="000E605E"/>
    <w:rsid w:val="00142D35"/>
    <w:rsid w:val="00144072"/>
    <w:rsid w:val="002029DA"/>
    <w:rsid w:val="003C324F"/>
    <w:rsid w:val="003E4CA0"/>
    <w:rsid w:val="00452A0A"/>
    <w:rsid w:val="00511D84"/>
    <w:rsid w:val="00573DF9"/>
    <w:rsid w:val="0071303C"/>
    <w:rsid w:val="0091611E"/>
    <w:rsid w:val="00BF408B"/>
    <w:rsid w:val="00C54EA6"/>
    <w:rsid w:val="00D2524B"/>
    <w:rsid w:val="00DC775C"/>
    <w:rsid w:val="00E00789"/>
    <w:rsid w:val="00F1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cQjRw&amp;url=http://es.dreamstime.com/imagenes-de-archivo-blindaje-de-eco-image28614174&amp;ei=G3XwVMvQFYve7AbmxIGIDA&amp;bvm=bv.87269000,d.ZGU&amp;psig=AFQjCNG5WGPzehIIgf5lfq3QK0wDt2VbOQ&amp;ust=1425131136697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4E105237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KELLY</dc:creator>
  <cp:lastModifiedBy>S Duffy</cp:lastModifiedBy>
  <cp:revision>3</cp:revision>
  <cp:lastPrinted>2016-09-27T13:19:00Z</cp:lastPrinted>
  <dcterms:created xsi:type="dcterms:W3CDTF">2016-09-27T14:30:00Z</dcterms:created>
  <dcterms:modified xsi:type="dcterms:W3CDTF">2016-10-14T11:56:00Z</dcterms:modified>
</cp:coreProperties>
</file>