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611E" w:rsidRPr="0091611E" w:rsidRDefault="00511D84">
      <w:pPr>
        <w:rPr>
          <w:sz w:val="40"/>
          <w:szCs w:val="40"/>
        </w:rPr>
      </w:pPr>
      <w:r w:rsidRPr="00511D8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4EB338" wp14:editId="2F3E4376">
                <wp:simplePos x="0" y="0"/>
                <wp:positionH relativeFrom="column">
                  <wp:posOffset>523875</wp:posOffset>
                </wp:positionH>
                <wp:positionV relativeFrom="paragraph">
                  <wp:posOffset>609600</wp:posOffset>
                </wp:positionV>
                <wp:extent cx="4667250" cy="7686675"/>
                <wp:effectExtent l="0" t="0" r="19050" b="28575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84" w:rsidRPr="000E605E" w:rsidRDefault="00511D84" w:rsidP="00511D8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                                </w:t>
                            </w:r>
                            <w:proofErr w:type="gramStart"/>
                            <w:r w:rsidRPr="000E605E">
                              <w:rPr>
                                <w:b/>
                                <w:sz w:val="40"/>
                                <w:szCs w:val="40"/>
                              </w:rPr>
                              <w:t>Our Eco Code.</w:t>
                            </w:r>
                            <w:proofErr w:type="gramEnd"/>
                          </w:p>
                          <w:p w:rsidR="00511D84" w:rsidRPr="000E605E" w:rsidRDefault="00511D84" w:rsidP="00511D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Pr="000E605E">
                              <w:rPr>
                                <w:i/>
                                <w:sz w:val="36"/>
                                <w:szCs w:val="36"/>
                              </w:rPr>
                              <w:t>St Teresa’s Primary School</w:t>
                            </w: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 we </w:t>
                            </w:r>
                            <w:r w:rsidRPr="000E605E">
                              <w:rPr>
                                <w:b/>
                                <w:sz w:val="32"/>
                                <w:szCs w:val="32"/>
                              </w:rPr>
                              <w:t>recycle</w:t>
                            </w:r>
                          </w:p>
                          <w:p w:rsidR="00511D84" w:rsidRPr="00511D84" w:rsidRDefault="00511D84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11D84">
                              <w:rPr>
                                <w:sz w:val="32"/>
                                <w:szCs w:val="32"/>
                              </w:rPr>
                              <w:t>paper</w:t>
                            </w:r>
                            <w:proofErr w:type="gramEnd"/>
                            <w:r w:rsidRPr="00511D84">
                              <w:rPr>
                                <w:sz w:val="32"/>
                                <w:szCs w:val="32"/>
                              </w:rPr>
                              <w:t>, plastic and bottles too!</w:t>
                            </w:r>
                          </w:p>
                          <w:p w:rsidR="00511D84" w:rsidRPr="00511D84" w:rsidRDefault="00511D84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>We make compost in the bin</w:t>
                            </w:r>
                            <w:r w:rsidR="000E605E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11D84" w:rsidRDefault="000E605E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1D84" w:rsidRPr="00511D84">
                              <w:rPr>
                                <w:sz w:val="32"/>
                                <w:szCs w:val="32"/>
                              </w:rPr>
                              <w:t xml:space="preserve">apples, oranges and banana skins! </w:t>
                            </w:r>
                          </w:p>
                          <w:p w:rsidR="000E605E" w:rsidRPr="00511D84" w:rsidRDefault="000E605E" w:rsidP="000E60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>Compost is cool, it’s made from fruit</w:t>
                            </w:r>
                          </w:p>
                          <w:p w:rsidR="000E605E" w:rsidRPr="00511D84" w:rsidRDefault="000E605E" w:rsidP="000E60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Use it to plant and don’t pollute. </w:t>
                            </w:r>
                          </w:p>
                          <w:p w:rsidR="00511D84" w:rsidRPr="00511D84" w:rsidRDefault="000E605E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</w:t>
                            </w:r>
                            <w:r w:rsidR="00511D84" w:rsidRPr="00511D8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1D84" w:rsidRPr="000E605E">
                              <w:rPr>
                                <w:b/>
                                <w:sz w:val="32"/>
                                <w:szCs w:val="32"/>
                              </w:rPr>
                              <w:t>reduce</w:t>
                            </w:r>
                            <w:r w:rsidR="00511D84" w:rsidRPr="00511D84">
                              <w:rPr>
                                <w:sz w:val="32"/>
                                <w:szCs w:val="32"/>
                              </w:rPr>
                              <w:t xml:space="preserve"> waste, help our planet,</w:t>
                            </w:r>
                          </w:p>
                          <w:p w:rsidR="00511D84" w:rsidRPr="00511D84" w:rsidRDefault="000E605E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Feed </w:t>
                            </w:r>
                            <w:r w:rsidR="00511D84" w:rsidRPr="00511D84">
                              <w:rPr>
                                <w:sz w:val="32"/>
                                <w:szCs w:val="32"/>
                              </w:rPr>
                              <w:t>the birds and do not panic.</w:t>
                            </w:r>
                          </w:p>
                          <w:p w:rsidR="00511D84" w:rsidRPr="00511D84" w:rsidRDefault="00511D84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Pr="000E605E">
                              <w:rPr>
                                <w:b/>
                                <w:sz w:val="32"/>
                                <w:szCs w:val="32"/>
                              </w:rPr>
                              <w:t>reuse</w:t>
                            </w: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 containers for our lunch,</w:t>
                            </w:r>
                          </w:p>
                          <w:p w:rsidR="000E605E" w:rsidRDefault="00511D84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11D84">
                              <w:rPr>
                                <w:sz w:val="32"/>
                                <w:szCs w:val="32"/>
                              </w:rPr>
                              <w:t>just</w:t>
                            </w:r>
                            <w:proofErr w:type="gramEnd"/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 like I do with</w:t>
                            </w:r>
                            <w:r w:rsidR="000E605E">
                              <w:rPr>
                                <w:sz w:val="32"/>
                                <w:szCs w:val="32"/>
                              </w:rPr>
                              <w:t xml:space="preserve"> mine,</w:t>
                            </w:r>
                          </w:p>
                          <w:p w:rsidR="00511D84" w:rsidRDefault="000E605E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reuse all the time,</w:t>
                            </w:r>
                          </w:p>
                          <w:p w:rsidR="000E605E" w:rsidRPr="00511D84" w:rsidRDefault="000E605E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really are a happy bunch.</w:t>
                            </w:r>
                          </w:p>
                          <w:p w:rsidR="00511D84" w:rsidRPr="00511D84" w:rsidRDefault="00511D84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Turn off the lights when you go away </w:t>
                            </w:r>
                          </w:p>
                          <w:p w:rsidR="00511D84" w:rsidRPr="00511D84" w:rsidRDefault="000E605E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or outside to</w:t>
                            </w:r>
                            <w:r w:rsidR="00511D84" w:rsidRPr="00511D84">
                              <w:rPr>
                                <w:sz w:val="32"/>
                                <w:szCs w:val="32"/>
                              </w:rPr>
                              <w:t xml:space="preserve"> play.</w:t>
                            </w:r>
                          </w:p>
                          <w:p w:rsidR="00511D84" w:rsidRPr="00511D84" w:rsidRDefault="00511D84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Pick up the Litter, don’t be </w:t>
                            </w:r>
                            <w:proofErr w:type="gramStart"/>
                            <w:r w:rsidRPr="00511D84">
                              <w:rPr>
                                <w:sz w:val="32"/>
                                <w:szCs w:val="32"/>
                              </w:rPr>
                              <w:t>Bitter</w:t>
                            </w:r>
                            <w:proofErr w:type="gramEnd"/>
                            <w:r w:rsidR="000E605E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511D84" w:rsidRPr="00452A0A" w:rsidRDefault="00511D84" w:rsidP="00511D8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52A0A">
                              <w:rPr>
                                <w:sz w:val="40"/>
                                <w:szCs w:val="40"/>
                              </w:rPr>
                              <w:t xml:space="preserve">Keep Our Planet clean, </w:t>
                            </w:r>
                          </w:p>
                          <w:p w:rsidR="00511D84" w:rsidRPr="00452A0A" w:rsidRDefault="00511D84" w:rsidP="00511D8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52A0A">
                              <w:rPr>
                                <w:sz w:val="40"/>
                                <w:szCs w:val="40"/>
                              </w:rPr>
                              <w:t xml:space="preserve">Come on everyone, Let’s BE </w:t>
                            </w:r>
                            <w:r w:rsidRPr="000E605E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Green</w:t>
                            </w:r>
                            <w:r w:rsidRPr="00452A0A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511D84" w:rsidRDefault="00511D84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48pt;width:367.5pt;height:60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">
                <v:textbox>
                  <w:txbxContent>
                    <w:p w:rsidR="00511D84" w:rsidRPr="000E605E" w:rsidRDefault="00511D84" w:rsidP="00511D8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t xml:space="preserve">                                        </w:t>
                      </w:r>
                      <w:proofErr w:type="gramStart"/>
                      <w:r w:rsidRPr="000E605E">
                        <w:rPr>
                          <w:b/>
                          <w:sz w:val="40"/>
                          <w:szCs w:val="40"/>
                        </w:rPr>
                        <w:t>Our Eco Code.</w:t>
                      </w:r>
                      <w:proofErr w:type="gramEnd"/>
                    </w:p>
                    <w:p w:rsidR="00511D84" w:rsidRPr="000E605E" w:rsidRDefault="00511D84" w:rsidP="00511D8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 xml:space="preserve">At </w:t>
                      </w:r>
                      <w:r w:rsidRPr="000E605E">
                        <w:rPr>
                          <w:i/>
                          <w:sz w:val="36"/>
                          <w:szCs w:val="36"/>
                        </w:rPr>
                        <w:t>St Teresa’s Primary School</w:t>
                      </w:r>
                      <w:r w:rsidRPr="00511D84">
                        <w:rPr>
                          <w:sz w:val="32"/>
                          <w:szCs w:val="32"/>
                        </w:rPr>
                        <w:t xml:space="preserve"> we </w:t>
                      </w:r>
                      <w:r w:rsidRPr="000E605E">
                        <w:rPr>
                          <w:b/>
                          <w:sz w:val="32"/>
                          <w:szCs w:val="32"/>
                        </w:rPr>
                        <w:t>recycle</w:t>
                      </w:r>
                    </w:p>
                    <w:p w:rsidR="00511D84" w:rsidRPr="00511D84" w:rsidRDefault="00511D84" w:rsidP="00511D8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11D84">
                        <w:rPr>
                          <w:sz w:val="32"/>
                          <w:szCs w:val="32"/>
                        </w:rPr>
                        <w:t>paper</w:t>
                      </w:r>
                      <w:proofErr w:type="gramEnd"/>
                      <w:r w:rsidRPr="00511D84">
                        <w:rPr>
                          <w:sz w:val="32"/>
                          <w:szCs w:val="32"/>
                        </w:rPr>
                        <w:t>, plastic and bottles too!</w:t>
                      </w:r>
                    </w:p>
                    <w:p w:rsidR="00511D84" w:rsidRPr="00511D84" w:rsidRDefault="00511D84" w:rsidP="00511D84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>We make compost in the bin</w:t>
                      </w:r>
                      <w:r w:rsidR="000E605E">
                        <w:rPr>
                          <w:sz w:val="32"/>
                          <w:szCs w:val="32"/>
                        </w:rPr>
                        <w:t>,</w:t>
                      </w:r>
                      <w:r w:rsidRPr="00511D8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11D84" w:rsidRDefault="000E605E" w:rsidP="00511D8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with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11D84" w:rsidRPr="00511D84">
                        <w:rPr>
                          <w:sz w:val="32"/>
                          <w:szCs w:val="32"/>
                        </w:rPr>
                        <w:t xml:space="preserve">apples, oranges and banana skins! </w:t>
                      </w:r>
                    </w:p>
                    <w:p w:rsidR="000E605E" w:rsidRPr="00511D84" w:rsidRDefault="000E605E" w:rsidP="000E605E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>Compost is cool, it’s made from fruit</w:t>
                      </w:r>
                    </w:p>
                    <w:p w:rsidR="000E605E" w:rsidRPr="00511D84" w:rsidRDefault="000E605E" w:rsidP="000E605E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 xml:space="preserve">Use it to plant and don’t pollute. </w:t>
                      </w:r>
                    </w:p>
                    <w:p w:rsidR="00511D84" w:rsidRPr="00511D84" w:rsidRDefault="000E605E" w:rsidP="00511D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</w:t>
                      </w:r>
                      <w:r w:rsidR="00511D84" w:rsidRPr="00511D8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11D84" w:rsidRPr="000E605E">
                        <w:rPr>
                          <w:b/>
                          <w:sz w:val="32"/>
                          <w:szCs w:val="32"/>
                        </w:rPr>
                        <w:t>reduce</w:t>
                      </w:r>
                      <w:r w:rsidR="00511D84" w:rsidRPr="00511D84">
                        <w:rPr>
                          <w:sz w:val="32"/>
                          <w:szCs w:val="32"/>
                        </w:rPr>
                        <w:t xml:space="preserve"> waste, help our planet,</w:t>
                      </w:r>
                    </w:p>
                    <w:p w:rsidR="00511D84" w:rsidRPr="00511D84" w:rsidRDefault="000E605E" w:rsidP="00511D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Feed </w:t>
                      </w:r>
                      <w:r w:rsidR="00511D84" w:rsidRPr="00511D84">
                        <w:rPr>
                          <w:sz w:val="32"/>
                          <w:szCs w:val="32"/>
                        </w:rPr>
                        <w:t>the birds and do not panic.</w:t>
                      </w:r>
                    </w:p>
                    <w:p w:rsidR="00511D84" w:rsidRPr="00511D84" w:rsidRDefault="00511D84" w:rsidP="00511D84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 xml:space="preserve">We </w:t>
                      </w:r>
                      <w:r w:rsidRPr="000E605E">
                        <w:rPr>
                          <w:b/>
                          <w:sz w:val="32"/>
                          <w:szCs w:val="32"/>
                        </w:rPr>
                        <w:t>reuse</w:t>
                      </w:r>
                      <w:r w:rsidRPr="00511D84">
                        <w:rPr>
                          <w:sz w:val="32"/>
                          <w:szCs w:val="32"/>
                        </w:rPr>
                        <w:t xml:space="preserve"> containers for our lunch,</w:t>
                      </w:r>
                    </w:p>
                    <w:p w:rsidR="000E605E" w:rsidRDefault="00511D84" w:rsidP="00511D8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11D84">
                        <w:rPr>
                          <w:sz w:val="32"/>
                          <w:szCs w:val="32"/>
                        </w:rPr>
                        <w:t>just</w:t>
                      </w:r>
                      <w:proofErr w:type="gramEnd"/>
                      <w:r w:rsidRPr="00511D84">
                        <w:rPr>
                          <w:sz w:val="32"/>
                          <w:szCs w:val="32"/>
                        </w:rPr>
                        <w:t xml:space="preserve"> like I do with</w:t>
                      </w:r>
                      <w:r w:rsidR="000E605E">
                        <w:rPr>
                          <w:sz w:val="32"/>
                          <w:szCs w:val="32"/>
                        </w:rPr>
                        <w:t xml:space="preserve"> mine,</w:t>
                      </w:r>
                    </w:p>
                    <w:p w:rsidR="00511D84" w:rsidRDefault="000E605E" w:rsidP="00511D8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reuse all the time,</w:t>
                      </w:r>
                    </w:p>
                    <w:p w:rsidR="000E605E" w:rsidRPr="00511D84" w:rsidRDefault="000E605E" w:rsidP="00511D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really are a happy bunch.</w:t>
                      </w:r>
                    </w:p>
                    <w:p w:rsidR="00511D84" w:rsidRPr="00511D84" w:rsidRDefault="00511D84" w:rsidP="00511D84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 xml:space="preserve">Turn off the lights when you go away </w:t>
                      </w:r>
                    </w:p>
                    <w:p w:rsidR="00511D84" w:rsidRPr="00511D84" w:rsidRDefault="000E605E" w:rsidP="00511D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or outside to</w:t>
                      </w:r>
                      <w:bookmarkStart w:id="1" w:name="_GoBack"/>
                      <w:bookmarkEnd w:id="1"/>
                      <w:r w:rsidR="00511D84" w:rsidRPr="00511D84">
                        <w:rPr>
                          <w:sz w:val="32"/>
                          <w:szCs w:val="32"/>
                        </w:rPr>
                        <w:t xml:space="preserve"> play.</w:t>
                      </w:r>
                    </w:p>
                    <w:p w:rsidR="00511D84" w:rsidRPr="00511D84" w:rsidRDefault="00511D84" w:rsidP="00511D84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 xml:space="preserve">Pick up the Litter, don’t be </w:t>
                      </w:r>
                      <w:proofErr w:type="gramStart"/>
                      <w:r w:rsidRPr="00511D84">
                        <w:rPr>
                          <w:sz w:val="32"/>
                          <w:szCs w:val="32"/>
                        </w:rPr>
                        <w:t>Bitter</w:t>
                      </w:r>
                      <w:proofErr w:type="gramEnd"/>
                      <w:r w:rsidR="000E605E"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511D84" w:rsidRPr="00452A0A" w:rsidRDefault="00511D84" w:rsidP="00511D84">
                      <w:pPr>
                        <w:rPr>
                          <w:sz w:val="40"/>
                          <w:szCs w:val="40"/>
                        </w:rPr>
                      </w:pPr>
                      <w:r w:rsidRPr="00452A0A">
                        <w:rPr>
                          <w:sz w:val="40"/>
                          <w:szCs w:val="40"/>
                        </w:rPr>
                        <w:t xml:space="preserve">Keep Our Planet clean, </w:t>
                      </w:r>
                    </w:p>
                    <w:p w:rsidR="00511D84" w:rsidRPr="00452A0A" w:rsidRDefault="00511D84" w:rsidP="00511D84">
                      <w:pPr>
                        <w:rPr>
                          <w:sz w:val="40"/>
                          <w:szCs w:val="40"/>
                        </w:rPr>
                      </w:pPr>
                      <w:r w:rsidRPr="00452A0A">
                        <w:rPr>
                          <w:sz w:val="40"/>
                          <w:szCs w:val="40"/>
                        </w:rPr>
                        <w:t xml:space="preserve">Come on everyone, Let’s BE </w:t>
                      </w:r>
                      <w:r w:rsidRPr="000E605E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Green</w:t>
                      </w:r>
                      <w:r w:rsidRPr="00452A0A">
                        <w:rPr>
                          <w:sz w:val="40"/>
                          <w:szCs w:val="40"/>
                        </w:rPr>
                        <w:t>!</w:t>
                      </w:r>
                    </w:p>
                    <w:p w:rsidR="00511D84" w:rsidRDefault="00511D84">
                      <w:r>
                        <w:t xml:space="preserve">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11D8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02AED0BA" wp14:editId="078A0E4B">
            <wp:simplePos x="0" y="0"/>
            <wp:positionH relativeFrom="column">
              <wp:posOffset>-866775</wp:posOffset>
            </wp:positionH>
            <wp:positionV relativeFrom="paragraph">
              <wp:posOffset>-914400</wp:posOffset>
            </wp:positionV>
            <wp:extent cx="7591425" cy="10687050"/>
            <wp:effectExtent l="0" t="0" r="9525" b="0"/>
            <wp:wrapTight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ight>
            <wp:docPr id="4" name="Picture 4" descr="http://thumbs.dreamstime.com/x/fondo-c%C3%B3modo-de-la-invitaci%C3%B3n-de-eco-209793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fondo-c%C3%B3modo-de-la-invitaci%C3%B3n-de-eco-2097930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11E" w:rsidRPr="00916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E"/>
    <w:rsid w:val="000E605E"/>
    <w:rsid w:val="00142D35"/>
    <w:rsid w:val="00144072"/>
    <w:rsid w:val="003B33A1"/>
    <w:rsid w:val="003E4CA0"/>
    <w:rsid w:val="00452A0A"/>
    <w:rsid w:val="00511D84"/>
    <w:rsid w:val="0071303C"/>
    <w:rsid w:val="0091611E"/>
    <w:rsid w:val="00BF408B"/>
    <w:rsid w:val="00C54EA6"/>
    <w:rsid w:val="00D2524B"/>
    <w:rsid w:val="00DC775C"/>
    <w:rsid w:val="00F1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es.dreamstime.com/imagenes-de-archivo-blindaje-de-eco-image28614174&amp;ei=G3XwVMvQFYve7AbmxIGIDA&amp;bvm=bv.87269000,d.ZGU&amp;psig=AFQjCNG5WGPzehIIgf5lfq3QK0wDt2VbOQ&amp;ust=1425131136697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23D6BC64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KELLY</dc:creator>
  <cp:lastModifiedBy>N Hamilton</cp:lastModifiedBy>
  <cp:revision>2</cp:revision>
  <cp:lastPrinted>2015-02-27T13:48:00Z</cp:lastPrinted>
  <dcterms:created xsi:type="dcterms:W3CDTF">2015-03-12T13:20:00Z</dcterms:created>
  <dcterms:modified xsi:type="dcterms:W3CDTF">2015-03-12T13:20:00Z</dcterms:modified>
</cp:coreProperties>
</file>